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FAA57" w14:textId="77777777" w:rsidR="00B67CB7" w:rsidRDefault="006A0594">
      <w:pPr>
        <w:pStyle w:val="Label"/>
      </w:pPr>
      <w:r>
        <w:rPr>
          <w:rFonts w:ascii="Verdana" w:hAnsi="Verdana" w:cs="Times New Roman"/>
          <w:b/>
          <w:bCs/>
          <w:smallCaps w:val="0"/>
          <w:sz w:val="32"/>
        </w:rPr>
        <w:t>Città di Sant’Elpidio a Mare</w:t>
      </w:r>
      <w:r>
        <w:rPr>
          <w:rFonts w:ascii="Verdana" w:hAnsi="Verdana" w:cs="Times New Roman"/>
          <w:b/>
          <w:bCs/>
          <w:smallCaps w:val="0"/>
          <w:noProof/>
          <w:sz w:val="32"/>
        </w:rPr>
        <w:drawing>
          <wp:anchor distT="0" distB="0" distL="114300" distR="114300" simplePos="0" relativeHeight="251658240" behindDoc="0" locked="0" layoutInCell="1" allowOverlap="1" wp14:anchorId="0D356325" wp14:editId="54293804">
            <wp:simplePos x="0" y="0"/>
            <wp:positionH relativeFrom="column">
              <wp:posOffset>279358</wp:posOffset>
            </wp:positionH>
            <wp:positionV relativeFrom="paragraph">
              <wp:posOffset>-722</wp:posOffset>
            </wp:positionV>
            <wp:extent cx="627836" cy="970919"/>
            <wp:effectExtent l="0" t="0" r="814" b="631"/>
            <wp:wrapNone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836" cy="9709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F66A77D" w14:textId="77777777" w:rsidR="00B67CB7" w:rsidRDefault="006A0594">
      <w:pPr>
        <w:pStyle w:val="Standard"/>
        <w:spacing w:after="60" w:line="48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(Provincia di Fermo)</w:t>
      </w:r>
    </w:p>
    <w:p w14:paraId="10342C8C" w14:textId="77777777" w:rsidR="00B67CB7" w:rsidRDefault="006A0594">
      <w:pPr>
        <w:pStyle w:val="Standard"/>
        <w:spacing w:after="60" w:line="48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AREA 3 SERVIZI PER LA PERSONA</w:t>
      </w:r>
    </w:p>
    <w:p w14:paraId="3C9DAAEF" w14:textId="77777777" w:rsidR="00B67CB7" w:rsidRDefault="00B67CB7">
      <w:pPr>
        <w:pStyle w:val="Standard"/>
        <w:spacing w:after="60" w:line="480" w:lineRule="auto"/>
        <w:jc w:val="center"/>
        <w:rPr>
          <w:rFonts w:ascii="Verdana" w:hAnsi="Verdana"/>
          <w:b/>
        </w:rPr>
      </w:pPr>
    </w:p>
    <w:p w14:paraId="07B375E2" w14:textId="77777777" w:rsidR="00B67CB7" w:rsidRDefault="006A0594">
      <w:pPr>
        <w:pStyle w:val="Standard"/>
        <w:spacing w:before="198" w:after="100"/>
        <w:ind w:left="102"/>
        <w:rPr>
          <w:rFonts w:ascii="Arial" w:eastAsia="Times New Roman" w:hAnsi="Arial" w:cs="Microsoft Sans Serif"/>
          <w:b/>
          <w:bCs/>
          <w:color w:val="000000"/>
          <w:sz w:val="22"/>
          <w:szCs w:val="22"/>
          <w:lang w:eastAsia="it-IT"/>
        </w:rPr>
      </w:pPr>
      <w:r>
        <w:rPr>
          <w:rFonts w:ascii="Arial" w:eastAsia="Times New Roman" w:hAnsi="Arial" w:cs="Microsoft Sans Serif"/>
          <w:b/>
          <w:bCs/>
          <w:color w:val="000000"/>
          <w:sz w:val="22"/>
          <w:szCs w:val="22"/>
          <w:lang w:eastAsia="it-IT"/>
        </w:rPr>
        <w:t>ALLEGATO 4</w:t>
      </w:r>
    </w:p>
    <w:p w14:paraId="0ABE1787" w14:textId="77777777" w:rsidR="00B67CB7" w:rsidRDefault="006A0594">
      <w:pPr>
        <w:pStyle w:val="Standard"/>
        <w:spacing w:before="198" w:after="100"/>
        <w:ind w:left="102"/>
        <w:rPr>
          <w:rFonts w:ascii="Arial" w:eastAsia="Times New Roman" w:hAnsi="Arial"/>
          <w:b/>
          <w:bCs/>
          <w:color w:val="000000"/>
          <w:sz w:val="22"/>
          <w:szCs w:val="22"/>
          <w:lang w:eastAsia="it-IT"/>
        </w:rPr>
      </w:pPr>
      <w:r>
        <w:rPr>
          <w:rFonts w:ascii="Arial" w:eastAsia="Times New Roman" w:hAnsi="Arial"/>
          <w:b/>
          <w:bCs/>
          <w:color w:val="000000"/>
          <w:sz w:val="22"/>
          <w:szCs w:val="22"/>
          <w:lang w:eastAsia="it-IT"/>
        </w:rPr>
        <w:t>MODULO DI ISCRIZIONE PER PENDOLARISMO TERMALE ANNO 2023</w:t>
      </w:r>
    </w:p>
    <w:p w14:paraId="399940E7" w14:textId="77777777" w:rsidR="00B67CB7" w:rsidRDefault="00B67CB7">
      <w:pPr>
        <w:pStyle w:val="Standard"/>
        <w:spacing w:before="198" w:after="100"/>
        <w:ind w:left="102"/>
        <w:rPr>
          <w:rFonts w:ascii="Arial" w:eastAsia="Times New Roman" w:hAnsi="Arial"/>
          <w:color w:val="000000"/>
          <w:sz w:val="22"/>
          <w:szCs w:val="22"/>
          <w:lang w:eastAsia="it-IT"/>
        </w:rPr>
      </w:pPr>
    </w:p>
    <w:p w14:paraId="475BB3DC" w14:textId="77777777" w:rsidR="00B67CB7" w:rsidRDefault="006A0594">
      <w:pPr>
        <w:pStyle w:val="Standard"/>
        <w:spacing w:before="198" w:after="100" w:line="480" w:lineRule="auto"/>
        <w:ind w:left="102"/>
        <w:jc w:val="both"/>
      </w:pPr>
      <w:r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  <w:t>II/la</w:t>
      </w:r>
      <w:r>
        <w:rPr>
          <w:rFonts w:ascii="Arial" w:eastAsia="Times New Roman" w:hAnsi="Arial" w:cs="Microsoft Sans Serif"/>
          <w:color w:val="000000"/>
          <w:spacing w:val="52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  <w:t xml:space="preserve">sottoscritto/a </w:t>
      </w:r>
      <w:r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  <w:t>.......................................................…</w:t>
      </w:r>
      <w:proofErr w:type="gramStart"/>
      <w:r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  <w:t>…….</w:t>
      </w:r>
      <w:proofErr w:type="gramEnd"/>
      <w:r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  <w:t>.………………………….....… nato/a</w:t>
      </w:r>
      <w:r>
        <w:rPr>
          <w:rFonts w:ascii="Arial" w:eastAsia="Times New Roman" w:hAnsi="Arial" w:cs="Microsoft Sans Serif"/>
          <w:color w:val="000000"/>
          <w:spacing w:val="40"/>
          <w:sz w:val="22"/>
          <w:szCs w:val="22"/>
          <w:lang w:eastAsia="it-IT"/>
        </w:rPr>
        <w:t xml:space="preserve"> </w:t>
      </w:r>
      <w:proofErr w:type="spellStart"/>
      <w:r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  <w:t>a</w:t>
      </w:r>
      <w:proofErr w:type="spellEnd"/>
      <w:r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  <w:t xml:space="preserve"> ...................………………....................…...… Il </w:t>
      </w:r>
      <w:proofErr w:type="gramStart"/>
      <w:r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  <w:t>...........….</w:t>
      </w:r>
      <w:proofErr w:type="gramEnd"/>
      <w:r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  <w:t>……………….……....…</w:t>
      </w:r>
      <w:r>
        <w:rPr>
          <w:rFonts w:ascii="Arial" w:eastAsia="Times New Roman" w:hAnsi="Arial" w:cs="Microsoft Sans Serif"/>
          <w:color w:val="000000"/>
          <w:spacing w:val="2"/>
          <w:sz w:val="22"/>
          <w:szCs w:val="22"/>
          <w:lang w:eastAsia="it-IT"/>
        </w:rPr>
        <w:t xml:space="preserve">. </w:t>
      </w:r>
      <w:r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  <w:t>residente a Sant'Elpidio</w:t>
      </w:r>
      <w:r>
        <w:rPr>
          <w:rFonts w:ascii="Arial" w:eastAsia="Times New Roman" w:hAnsi="Arial" w:cs="Microsoft Sans Serif"/>
          <w:color w:val="000000"/>
          <w:spacing w:val="50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  <w:t>a Mare,</w:t>
      </w:r>
      <w:r>
        <w:rPr>
          <w:rFonts w:ascii="Arial" w:eastAsia="Times New Roman" w:hAnsi="Arial" w:cs="Microsoft Sans Serif"/>
          <w:color w:val="000000"/>
          <w:spacing w:val="-2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  <w:t>Via</w:t>
      </w:r>
      <w:proofErr w:type="gramStart"/>
      <w:r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  <w:t>......:................</w:t>
      </w:r>
      <w:proofErr w:type="gramEnd"/>
      <w:r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  <w:t>………………….....................</w:t>
      </w:r>
      <w:r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  <w:t>...................</w:t>
      </w:r>
    </w:p>
    <w:p w14:paraId="240FE5E0" w14:textId="77777777" w:rsidR="00B67CB7" w:rsidRDefault="006A0594">
      <w:pPr>
        <w:pStyle w:val="Standard"/>
        <w:spacing w:before="100" w:after="100" w:line="480" w:lineRule="auto"/>
        <w:ind w:left="102"/>
        <w:jc w:val="both"/>
      </w:pPr>
      <w:r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  <w:t>Codice</w:t>
      </w:r>
      <w:r>
        <w:rPr>
          <w:rFonts w:ascii="Arial" w:eastAsia="Times New Roman" w:hAnsi="Arial" w:cs="Microsoft Sans Serif"/>
          <w:color w:val="000000"/>
          <w:spacing w:val="-4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  <w:t>Fiscale...........................................................</w:t>
      </w:r>
      <w:r>
        <w:rPr>
          <w:rFonts w:ascii="Arial" w:eastAsia="Times New Roman" w:hAnsi="Arial" w:cs="Microsoft Sans Serif"/>
          <w:color w:val="000000"/>
          <w:spacing w:val="46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  <w:t>Telefono......................................................</w:t>
      </w:r>
    </w:p>
    <w:p w14:paraId="10F28BE2" w14:textId="77777777" w:rsidR="00B67CB7" w:rsidRDefault="00B67CB7">
      <w:pPr>
        <w:pStyle w:val="Standard"/>
        <w:spacing w:before="100" w:after="100"/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</w:pPr>
    </w:p>
    <w:p w14:paraId="43ED17D8" w14:textId="77777777" w:rsidR="00B67CB7" w:rsidRDefault="006A0594">
      <w:pPr>
        <w:pStyle w:val="Standard"/>
        <w:spacing w:before="100" w:after="100"/>
        <w:ind w:left="2829" w:right="2841"/>
        <w:jc w:val="center"/>
        <w:rPr>
          <w:rFonts w:ascii="Arial" w:eastAsia="Times New Roman" w:hAnsi="Arial"/>
          <w:b/>
          <w:bCs/>
          <w:color w:val="000000"/>
          <w:sz w:val="22"/>
          <w:szCs w:val="22"/>
          <w:lang w:eastAsia="it-IT"/>
        </w:rPr>
      </w:pPr>
      <w:r>
        <w:rPr>
          <w:rFonts w:ascii="Arial" w:eastAsia="Times New Roman" w:hAnsi="Arial"/>
          <w:b/>
          <w:bCs/>
          <w:color w:val="000000"/>
          <w:sz w:val="22"/>
          <w:szCs w:val="22"/>
          <w:lang w:eastAsia="it-IT"/>
        </w:rPr>
        <w:t>CHIEDE</w:t>
      </w:r>
    </w:p>
    <w:p w14:paraId="79B8A2E4" w14:textId="77777777" w:rsidR="00B67CB7" w:rsidRDefault="00B67CB7">
      <w:pPr>
        <w:pStyle w:val="Standard"/>
        <w:spacing w:before="11" w:after="100"/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</w:pPr>
    </w:p>
    <w:p w14:paraId="3B4DF479" w14:textId="77777777" w:rsidR="00B67CB7" w:rsidRDefault="006A0594">
      <w:pPr>
        <w:pStyle w:val="Standard"/>
        <w:spacing w:before="100" w:after="100"/>
        <w:ind w:left="102" w:right="113"/>
        <w:jc w:val="both"/>
        <w:outlineLvl w:val="0"/>
        <w:rPr>
          <w:rFonts w:ascii="Arial" w:eastAsia="Times New Roman" w:hAnsi="Arial"/>
          <w:b/>
          <w:bCs/>
          <w:color w:val="000000"/>
          <w:sz w:val="22"/>
          <w:szCs w:val="22"/>
          <w:lang w:eastAsia="it-IT"/>
        </w:rPr>
      </w:pPr>
      <w:r>
        <w:rPr>
          <w:rFonts w:ascii="Arial" w:eastAsia="Times New Roman" w:hAnsi="Arial"/>
          <w:b/>
          <w:bCs/>
          <w:color w:val="000000"/>
          <w:sz w:val="22"/>
          <w:szCs w:val="22"/>
          <w:lang w:eastAsia="it-IT"/>
        </w:rPr>
        <w:t xml:space="preserve">Di essere ammesso/a al PENDOLARISMO TERMALE, organizzato da codesto Comune, per la </w:t>
      </w:r>
      <w:r>
        <w:rPr>
          <w:rFonts w:ascii="Arial" w:eastAsia="Times New Roman" w:hAnsi="Arial"/>
          <w:b/>
          <w:bCs/>
          <w:color w:val="000000"/>
          <w:sz w:val="22"/>
          <w:szCs w:val="22"/>
          <w:lang w:eastAsia="it-IT"/>
        </w:rPr>
        <w:t xml:space="preserve">località: TOLENTINO </w:t>
      </w:r>
      <w:proofErr w:type="gramStart"/>
      <w:r>
        <w:rPr>
          <w:rFonts w:ascii="Arial" w:eastAsia="Times New Roman" w:hAnsi="Arial"/>
          <w:b/>
          <w:bCs/>
          <w:color w:val="000000"/>
          <w:sz w:val="22"/>
          <w:szCs w:val="22"/>
          <w:lang w:eastAsia="it-IT"/>
        </w:rPr>
        <w:t>“ TERME</w:t>
      </w:r>
      <w:proofErr w:type="gramEnd"/>
      <w:r>
        <w:rPr>
          <w:rFonts w:ascii="Arial" w:eastAsia="Times New Roman" w:hAnsi="Arial"/>
          <w:b/>
          <w:bCs/>
          <w:color w:val="000000"/>
          <w:sz w:val="22"/>
          <w:szCs w:val="22"/>
          <w:lang w:eastAsia="it-IT"/>
        </w:rPr>
        <w:t xml:space="preserve"> S. LUCIA” dal 04/09/2023 al 16/09/2023</w:t>
      </w:r>
    </w:p>
    <w:p w14:paraId="38A8924F" w14:textId="77777777" w:rsidR="00B67CB7" w:rsidRDefault="006A0594">
      <w:pPr>
        <w:pStyle w:val="Standard"/>
        <w:spacing w:before="100" w:after="100"/>
        <w:ind w:left="102" w:right="113"/>
        <w:jc w:val="both"/>
        <w:outlineLvl w:val="0"/>
      </w:pPr>
      <w:r>
        <w:rPr>
          <w:rFonts w:ascii="Arial" w:eastAsia="Times New Roman" w:hAnsi="Arial"/>
          <w:bCs/>
          <w:color w:val="000000"/>
          <w:sz w:val="22"/>
          <w:szCs w:val="22"/>
          <w:lang w:eastAsia="it-IT"/>
        </w:rPr>
        <w:t xml:space="preserve">Quota di partecipazione per servizio trasporto: </w:t>
      </w:r>
      <w:r>
        <w:rPr>
          <w:rFonts w:ascii="Arial" w:eastAsia="Times New Roman" w:hAnsi="Arial"/>
          <w:b/>
          <w:bCs/>
          <w:color w:val="000000"/>
          <w:sz w:val="22"/>
          <w:szCs w:val="22"/>
          <w:lang w:eastAsia="it-IT"/>
        </w:rPr>
        <w:t>€ 25,00 cadauno</w:t>
      </w:r>
    </w:p>
    <w:p w14:paraId="3601BE10" w14:textId="77777777" w:rsidR="00B67CB7" w:rsidRDefault="00B67CB7">
      <w:pPr>
        <w:pStyle w:val="Standard"/>
        <w:spacing w:before="100" w:after="100"/>
        <w:ind w:left="102" w:right="113"/>
        <w:jc w:val="both"/>
        <w:outlineLvl w:val="0"/>
        <w:rPr>
          <w:rFonts w:ascii="Arial" w:eastAsia="Times New Roman" w:hAnsi="Arial"/>
          <w:bCs/>
          <w:color w:val="000000"/>
          <w:sz w:val="22"/>
          <w:szCs w:val="22"/>
          <w:lang w:eastAsia="it-IT"/>
        </w:rPr>
      </w:pPr>
    </w:p>
    <w:p w14:paraId="7BE52BB9" w14:textId="77777777" w:rsidR="00B67CB7" w:rsidRDefault="006A0594">
      <w:pPr>
        <w:pStyle w:val="Standard"/>
        <w:spacing w:before="100" w:after="100"/>
        <w:ind w:left="102" w:right="113"/>
        <w:jc w:val="both"/>
        <w:outlineLvl w:val="0"/>
        <w:rPr>
          <w:rFonts w:ascii="Arial" w:eastAsia="Times New Roman" w:hAnsi="Arial"/>
          <w:bCs/>
          <w:color w:val="000000"/>
          <w:sz w:val="22"/>
          <w:szCs w:val="22"/>
          <w:lang w:eastAsia="it-IT"/>
        </w:rPr>
      </w:pPr>
      <w:r>
        <w:rPr>
          <w:rFonts w:ascii="Arial" w:eastAsia="Times New Roman" w:hAnsi="Arial"/>
          <w:bCs/>
          <w:color w:val="000000"/>
          <w:sz w:val="22"/>
          <w:szCs w:val="22"/>
          <w:lang w:eastAsia="it-IT"/>
        </w:rPr>
        <w:t>A tal fine allega:</w:t>
      </w:r>
    </w:p>
    <w:p w14:paraId="21CB5617" w14:textId="77777777" w:rsidR="00B67CB7" w:rsidRDefault="006A0594">
      <w:pPr>
        <w:pStyle w:val="Standard"/>
        <w:spacing w:before="100" w:after="100"/>
        <w:ind w:left="102" w:right="113"/>
        <w:jc w:val="both"/>
        <w:outlineLvl w:val="0"/>
        <w:rPr>
          <w:rFonts w:ascii="Arial" w:eastAsia="Times New Roman" w:hAnsi="Arial"/>
          <w:bCs/>
          <w:color w:val="000000"/>
          <w:sz w:val="22"/>
          <w:szCs w:val="22"/>
          <w:lang w:eastAsia="it-IT"/>
        </w:rPr>
      </w:pPr>
      <w:r>
        <w:rPr>
          <w:rFonts w:ascii="Arial" w:eastAsia="Times New Roman" w:hAnsi="Arial"/>
          <w:bCs/>
          <w:color w:val="000000"/>
          <w:sz w:val="22"/>
          <w:szCs w:val="22"/>
          <w:lang w:eastAsia="it-IT"/>
        </w:rPr>
        <w:t>1. ricevuta di versamento della quota di partecipazione pari ad € ……………</w:t>
      </w:r>
      <w:proofErr w:type="gramStart"/>
      <w:r>
        <w:rPr>
          <w:rFonts w:ascii="Arial" w:eastAsia="Times New Roman" w:hAnsi="Arial"/>
          <w:bCs/>
          <w:color w:val="000000"/>
          <w:sz w:val="22"/>
          <w:szCs w:val="22"/>
          <w:lang w:eastAsia="it-IT"/>
        </w:rPr>
        <w:t>…….</w:t>
      </w:r>
      <w:proofErr w:type="gramEnd"/>
      <w:r>
        <w:rPr>
          <w:rFonts w:ascii="Arial" w:eastAsia="Times New Roman" w:hAnsi="Arial"/>
          <w:bCs/>
          <w:color w:val="000000"/>
          <w:sz w:val="22"/>
          <w:szCs w:val="22"/>
          <w:lang w:eastAsia="it-IT"/>
        </w:rPr>
        <w:t>.</w:t>
      </w:r>
    </w:p>
    <w:p w14:paraId="10B269D4" w14:textId="77777777" w:rsidR="00B67CB7" w:rsidRDefault="006A0594">
      <w:pPr>
        <w:pStyle w:val="Standard"/>
        <w:spacing w:before="100" w:after="100"/>
        <w:ind w:left="102" w:right="113"/>
        <w:jc w:val="both"/>
        <w:outlineLvl w:val="0"/>
        <w:rPr>
          <w:rFonts w:ascii="Arial" w:eastAsia="Times New Roman" w:hAnsi="Arial"/>
          <w:bCs/>
          <w:color w:val="000000"/>
          <w:sz w:val="22"/>
          <w:szCs w:val="22"/>
          <w:lang w:eastAsia="it-IT"/>
        </w:rPr>
      </w:pPr>
      <w:r>
        <w:rPr>
          <w:rFonts w:ascii="Arial" w:eastAsia="Times New Roman" w:hAnsi="Arial"/>
          <w:bCs/>
          <w:color w:val="000000"/>
          <w:sz w:val="22"/>
          <w:szCs w:val="22"/>
          <w:lang w:eastAsia="it-IT"/>
        </w:rPr>
        <w:t>2. Impegnativa/e del medico c</w:t>
      </w:r>
      <w:r>
        <w:rPr>
          <w:rFonts w:ascii="Arial" w:eastAsia="Times New Roman" w:hAnsi="Arial"/>
          <w:bCs/>
          <w:color w:val="000000"/>
          <w:sz w:val="22"/>
          <w:szCs w:val="22"/>
          <w:lang w:eastAsia="it-IT"/>
        </w:rPr>
        <w:t>he attesti le tipologie di cura da effettuare</w:t>
      </w:r>
    </w:p>
    <w:p w14:paraId="2792A9B5" w14:textId="77777777" w:rsidR="00B67CB7" w:rsidRDefault="006A0594">
      <w:pPr>
        <w:pStyle w:val="Standard"/>
        <w:spacing w:before="100" w:after="100"/>
        <w:ind w:left="102" w:right="113"/>
        <w:jc w:val="both"/>
        <w:outlineLvl w:val="0"/>
        <w:rPr>
          <w:rFonts w:ascii="Arial" w:eastAsia="Times New Roman" w:hAnsi="Arial"/>
          <w:bCs/>
          <w:color w:val="000000"/>
          <w:sz w:val="22"/>
          <w:szCs w:val="22"/>
          <w:lang w:eastAsia="it-IT"/>
        </w:rPr>
      </w:pPr>
      <w:r>
        <w:rPr>
          <w:rFonts w:ascii="Arial" w:eastAsia="Times New Roman" w:hAnsi="Arial"/>
          <w:bCs/>
          <w:color w:val="000000"/>
          <w:sz w:val="22"/>
          <w:szCs w:val="22"/>
          <w:lang w:eastAsia="it-IT"/>
        </w:rPr>
        <w:t>3. Documento d’identità in corso di validità</w:t>
      </w:r>
    </w:p>
    <w:p w14:paraId="4085475E" w14:textId="77777777" w:rsidR="00B67CB7" w:rsidRDefault="00B67CB7">
      <w:pPr>
        <w:pStyle w:val="Standard"/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</w:pPr>
    </w:p>
    <w:p w14:paraId="540FA6FB" w14:textId="77777777" w:rsidR="00B67CB7" w:rsidRDefault="00B67CB7">
      <w:pPr>
        <w:pStyle w:val="Standard"/>
        <w:spacing w:before="100" w:after="100"/>
        <w:ind w:left="102"/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</w:pPr>
    </w:p>
    <w:p w14:paraId="7785D01C" w14:textId="77777777" w:rsidR="00B67CB7" w:rsidRDefault="00B67CB7">
      <w:pPr>
        <w:pStyle w:val="Standard"/>
        <w:spacing w:before="100" w:after="100"/>
        <w:ind w:left="102"/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</w:pPr>
    </w:p>
    <w:p w14:paraId="638DB5B6" w14:textId="77777777" w:rsidR="00B67CB7" w:rsidRDefault="006A0594">
      <w:pPr>
        <w:pStyle w:val="Standard"/>
        <w:spacing w:before="100" w:after="100"/>
        <w:ind w:left="102"/>
      </w:pPr>
      <w:r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  <w:t>Sant'Elpidio</w:t>
      </w:r>
      <w:r>
        <w:rPr>
          <w:rFonts w:ascii="Arial" w:eastAsia="Times New Roman" w:hAnsi="Arial" w:cs="Microsoft Sans Serif"/>
          <w:color w:val="000000"/>
          <w:spacing w:val="2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  <w:t>a</w:t>
      </w:r>
      <w:r>
        <w:rPr>
          <w:rFonts w:ascii="Arial" w:eastAsia="Times New Roman" w:hAnsi="Arial" w:cs="Microsoft Sans Serif"/>
          <w:color w:val="000000"/>
          <w:spacing w:val="2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  <w:t>Mare,</w:t>
      </w:r>
      <w:r>
        <w:rPr>
          <w:rFonts w:ascii="Arial" w:eastAsia="Times New Roman" w:hAnsi="Arial" w:cs="Microsoft Sans Serif"/>
          <w:color w:val="000000"/>
          <w:spacing w:val="2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  <w:t>lì</w:t>
      </w:r>
    </w:p>
    <w:p w14:paraId="4E80E48D" w14:textId="77777777" w:rsidR="00B67CB7" w:rsidRDefault="00B67CB7">
      <w:pPr>
        <w:pStyle w:val="Standard"/>
        <w:spacing w:before="6" w:after="100"/>
        <w:ind w:left="6991"/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</w:pPr>
    </w:p>
    <w:p w14:paraId="41CCE278" w14:textId="77777777" w:rsidR="00B67CB7" w:rsidRDefault="006A0594">
      <w:pPr>
        <w:pStyle w:val="Standard"/>
        <w:spacing w:before="6" w:after="100"/>
        <w:ind w:left="6991"/>
      </w:pPr>
      <w:r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  <w:t>firma</w:t>
      </w:r>
      <w:r>
        <w:rPr>
          <w:rFonts w:ascii="Arial" w:eastAsia="Times New Roman" w:hAnsi="Arial" w:cs="Microsoft Sans Serif"/>
          <w:color w:val="000000"/>
          <w:spacing w:val="-2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  <w:t>del richiedente</w:t>
      </w:r>
    </w:p>
    <w:p w14:paraId="6C18E8FD" w14:textId="77777777" w:rsidR="00B67CB7" w:rsidRDefault="00B67CB7">
      <w:pPr>
        <w:pStyle w:val="Standard"/>
        <w:spacing w:before="100" w:after="100"/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</w:pPr>
    </w:p>
    <w:p w14:paraId="12AF121F" w14:textId="77777777" w:rsidR="00B67CB7" w:rsidRDefault="00B67CB7">
      <w:pPr>
        <w:pStyle w:val="Standard"/>
        <w:spacing w:before="11" w:after="100"/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</w:pPr>
    </w:p>
    <w:p w14:paraId="6156EB6D" w14:textId="77777777" w:rsidR="00B67CB7" w:rsidRDefault="00B67CB7">
      <w:pPr>
        <w:pStyle w:val="Standard"/>
        <w:spacing w:before="6" w:after="100"/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</w:pPr>
    </w:p>
    <w:p w14:paraId="5E92AF54" w14:textId="77777777" w:rsidR="00B67CB7" w:rsidRDefault="006A0594">
      <w:pPr>
        <w:pStyle w:val="Standard"/>
        <w:spacing w:before="96" w:after="100"/>
        <w:ind w:left="102"/>
      </w:pPr>
      <w:r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  <w:t>TRATTAMENTO</w:t>
      </w:r>
      <w:r>
        <w:rPr>
          <w:rFonts w:ascii="Arial" w:eastAsia="Times New Roman" w:hAnsi="Arial" w:cs="Microsoft Sans Serif"/>
          <w:color w:val="000000"/>
          <w:spacing w:val="-2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  <w:t>DEI</w:t>
      </w:r>
      <w:r>
        <w:rPr>
          <w:rFonts w:ascii="Arial" w:eastAsia="Times New Roman" w:hAnsi="Arial" w:cs="Microsoft Sans Serif"/>
          <w:color w:val="000000"/>
          <w:spacing w:val="-2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  <w:t>DATI</w:t>
      </w:r>
      <w:r>
        <w:rPr>
          <w:rFonts w:ascii="Arial" w:eastAsia="Times New Roman" w:hAnsi="Arial" w:cs="Microsoft Sans Serif"/>
          <w:color w:val="000000"/>
          <w:spacing w:val="-2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  <w:t>PERSONALI:</w:t>
      </w:r>
    </w:p>
    <w:p w14:paraId="3C5D1796" w14:textId="77777777" w:rsidR="00B67CB7" w:rsidRDefault="006A0594">
      <w:pPr>
        <w:pStyle w:val="Standard"/>
        <w:spacing w:before="6" w:after="100"/>
        <w:ind w:left="102" w:right="108"/>
      </w:pPr>
      <w:r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  <w:t xml:space="preserve">Ai sensi dell’art. 13, comma 1, del </w:t>
      </w:r>
      <w:proofErr w:type="spellStart"/>
      <w:r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  <w:t>D.Lgs.</w:t>
      </w:r>
      <w:proofErr w:type="spellEnd"/>
      <w:r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  <w:t xml:space="preserve"> 196/2003 e successive </w:t>
      </w:r>
      <w:r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  <w:t>modifiche e integrazioni, i dati personali forniti dall’interessato saranno</w:t>
      </w:r>
      <w:r>
        <w:rPr>
          <w:rFonts w:ascii="Arial" w:eastAsia="Times New Roman" w:hAnsi="Arial" w:cs="Microsoft Sans Serif"/>
          <w:color w:val="000000"/>
          <w:spacing w:val="2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  <w:t>raccolti presso i Servizi sociali del Comune, per la finalità</w:t>
      </w:r>
      <w:r>
        <w:rPr>
          <w:rFonts w:ascii="Arial" w:eastAsia="Times New Roman" w:hAnsi="Arial" w:cs="Microsoft Sans Serif"/>
          <w:color w:val="000000"/>
          <w:spacing w:val="42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  <w:t>relativa all’istanza e saranno trattati presso banche dati cartacee e informatizzate</w:t>
      </w:r>
      <w:r>
        <w:rPr>
          <w:rFonts w:ascii="Arial" w:eastAsia="Times New Roman" w:hAnsi="Arial" w:cs="Microsoft Sans Serif"/>
          <w:color w:val="000000"/>
          <w:spacing w:val="2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  <w:t xml:space="preserve">per le finalità inerenti </w:t>
      </w:r>
      <w:proofErr w:type="gramStart"/>
      <w:r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  <w:t>la</w:t>
      </w:r>
      <w:proofErr w:type="gramEnd"/>
      <w:r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  <w:t xml:space="preserve"> gesti</w:t>
      </w:r>
      <w:r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  <w:t xml:space="preserve">one dell’iniziativa stessa. L’interessato gode dei diritti di cui all’art. 7 della </w:t>
      </w:r>
      <w:r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  <w:lastRenderedPageBreak/>
        <w:t>legge su citata compreso il diritto di</w:t>
      </w:r>
      <w:r>
        <w:rPr>
          <w:rFonts w:ascii="Arial" w:eastAsia="Times New Roman" w:hAnsi="Arial" w:cs="Microsoft Sans Serif"/>
          <w:color w:val="000000"/>
          <w:spacing w:val="2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  <w:t>opporsi</w:t>
      </w:r>
      <w:r>
        <w:rPr>
          <w:rFonts w:ascii="Arial" w:eastAsia="Times New Roman" w:hAnsi="Arial" w:cs="Microsoft Sans Serif"/>
          <w:color w:val="000000"/>
          <w:spacing w:val="2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  <w:t>al</w:t>
      </w:r>
      <w:r>
        <w:rPr>
          <w:rFonts w:ascii="Arial" w:eastAsia="Times New Roman" w:hAnsi="Arial" w:cs="Microsoft Sans Serif"/>
          <w:color w:val="000000"/>
          <w:spacing w:val="2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  <w:t>trattamento</w:t>
      </w:r>
      <w:r>
        <w:rPr>
          <w:rFonts w:ascii="Arial" w:eastAsia="Times New Roman" w:hAnsi="Arial" w:cs="Microsoft Sans Serif"/>
          <w:color w:val="000000"/>
          <w:spacing w:val="-2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  <w:t>per</w:t>
      </w:r>
      <w:r>
        <w:rPr>
          <w:rFonts w:ascii="Arial" w:eastAsia="Times New Roman" w:hAnsi="Arial" w:cs="Microsoft Sans Serif"/>
          <w:color w:val="000000"/>
          <w:spacing w:val="-2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  <w:t>motivi</w:t>
      </w:r>
      <w:r>
        <w:rPr>
          <w:rFonts w:ascii="Arial" w:eastAsia="Times New Roman" w:hAnsi="Arial" w:cs="Microsoft Sans Serif"/>
          <w:color w:val="000000"/>
          <w:spacing w:val="4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  <w:t>illegittimi</w:t>
      </w:r>
      <w:r>
        <w:rPr>
          <w:rFonts w:ascii="Arial" w:eastAsia="Times New Roman" w:hAnsi="Arial" w:cs="Microsoft Sans Serif"/>
          <w:color w:val="000000"/>
          <w:spacing w:val="2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  <w:t>dei dati personali che</w:t>
      </w:r>
      <w:r>
        <w:rPr>
          <w:rFonts w:ascii="Arial" w:eastAsia="Times New Roman" w:hAnsi="Arial" w:cs="Microsoft Sans Serif"/>
          <w:color w:val="000000"/>
          <w:spacing w:val="-2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  <w:t>lo</w:t>
      </w:r>
      <w:r>
        <w:rPr>
          <w:rFonts w:ascii="Arial" w:eastAsia="Times New Roman" w:hAnsi="Arial" w:cs="Microsoft Sans Serif"/>
          <w:color w:val="000000"/>
          <w:spacing w:val="2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  <w:t>riguardano.</w:t>
      </w:r>
    </w:p>
    <w:p w14:paraId="5A5EA8D0" w14:textId="77777777" w:rsidR="00B67CB7" w:rsidRDefault="00B67CB7">
      <w:pPr>
        <w:pStyle w:val="Standard"/>
        <w:spacing w:before="100" w:after="100" w:line="176" w:lineRule="atLeast"/>
        <w:ind w:left="102"/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</w:pPr>
    </w:p>
    <w:p w14:paraId="7C7F0CCC" w14:textId="77777777" w:rsidR="00B67CB7" w:rsidRDefault="006A0594">
      <w:pPr>
        <w:pStyle w:val="Standard"/>
        <w:spacing w:before="100" w:after="100" w:line="176" w:lineRule="atLeast"/>
        <w:ind w:left="102"/>
      </w:pPr>
      <w:r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  <w:t>Sant'Elpidio</w:t>
      </w:r>
      <w:r>
        <w:rPr>
          <w:rFonts w:ascii="Arial" w:eastAsia="Times New Roman" w:hAnsi="Arial" w:cs="Microsoft Sans Serif"/>
          <w:color w:val="000000"/>
          <w:spacing w:val="2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  <w:t>a</w:t>
      </w:r>
      <w:r>
        <w:rPr>
          <w:rFonts w:ascii="Arial" w:eastAsia="Times New Roman" w:hAnsi="Arial" w:cs="Microsoft Sans Serif"/>
          <w:color w:val="000000"/>
          <w:spacing w:val="-2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  <w:t>Mare,</w:t>
      </w:r>
      <w:r>
        <w:rPr>
          <w:rFonts w:ascii="Arial" w:eastAsia="Times New Roman" w:hAnsi="Arial" w:cs="Microsoft Sans Serif"/>
          <w:color w:val="000000"/>
          <w:spacing w:val="4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  <w:t>lì</w:t>
      </w:r>
    </w:p>
    <w:p w14:paraId="311AFB20" w14:textId="77777777" w:rsidR="00B67CB7" w:rsidRDefault="00B67CB7">
      <w:pPr>
        <w:pStyle w:val="Standard"/>
        <w:spacing w:before="6" w:after="100"/>
        <w:ind w:left="6521"/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</w:pPr>
    </w:p>
    <w:p w14:paraId="7320CEC4" w14:textId="77777777" w:rsidR="00B67CB7" w:rsidRDefault="00B67CB7">
      <w:pPr>
        <w:pStyle w:val="Standard"/>
        <w:spacing w:before="6" w:after="100"/>
        <w:ind w:left="6521"/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</w:pPr>
    </w:p>
    <w:p w14:paraId="4CA934BB" w14:textId="77777777" w:rsidR="00B67CB7" w:rsidRDefault="006A0594">
      <w:pPr>
        <w:pStyle w:val="Standard"/>
        <w:spacing w:before="6" w:after="100"/>
        <w:ind w:left="6521"/>
      </w:pPr>
      <w:r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  <w:t>firma</w:t>
      </w:r>
      <w:r>
        <w:rPr>
          <w:rFonts w:ascii="Arial" w:eastAsia="Times New Roman" w:hAnsi="Arial" w:cs="Microsoft Sans Serif"/>
          <w:color w:val="000000"/>
          <w:spacing w:val="-2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  <w:t>del</w:t>
      </w:r>
      <w:r>
        <w:rPr>
          <w:rFonts w:ascii="Arial" w:eastAsia="Times New Roman" w:hAnsi="Arial" w:cs="Microsoft Sans Serif"/>
          <w:color w:val="000000"/>
          <w:spacing w:val="-4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  <w:t>richiedente</w:t>
      </w:r>
    </w:p>
    <w:p w14:paraId="1258C9C5" w14:textId="77777777" w:rsidR="00B67CB7" w:rsidRDefault="00B67CB7">
      <w:pPr>
        <w:pStyle w:val="Standard"/>
        <w:spacing w:before="100" w:after="100"/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</w:pPr>
    </w:p>
    <w:p w14:paraId="73414A41" w14:textId="77777777" w:rsidR="00B67CB7" w:rsidRDefault="00B67CB7">
      <w:pPr>
        <w:pStyle w:val="Standard"/>
        <w:spacing w:before="11" w:after="100"/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</w:pPr>
    </w:p>
    <w:p w14:paraId="2ACA8897" w14:textId="77777777" w:rsidR="00B67CB7" w:rsidRDefault="00B67CB7">
      <w:pPr>
        <w:pStyle w:val="Standard"/>
        <w:spacing w:before="6" w:after="100"/>
        <w:rPr>
          <w:rFonts w:ascii="Arial" w:eastAsia="Times New Roman" w:hAnsi="Arial" w:cs="Microsoft Sans Serif"/>
          <w:color w:val="000000"/>
          <w:sz w:val="22"/>
          <w:szCs w:val="22"/>
          <w:lang w:eastAsia="it-IT"/>
        </w:rPr>
      </w:pPr>
    </w:p>
    <w:p w14:paraId="36E6CEC4" w14:textId="77777777" w:rsidR="00B67CB7" w:rsidRDefault="00B67CB7">
      <w:pPr>
        <w:pStyle w:val="Standard"/>
        <w:spacing w:before="91" w:after="100"/>
        <w:outlineLvl w:val="1"/>
        <w:rPr>
          <w:rFonts w:ascii="Arial" w:eastAsia="Times New Roman" w:hAnsi="Arial"/>
          <w:b/>
          <w:bCs/>
          <w:color w:val="000000"/>
          <w:sz w:val="22"/>
          <w:szCs w:val="22"/>
          <w:lang w:eastAsia="it-IT"/>
        </w:rPr>
      </w:pPr>
    </w:p>
    <w:p w14:paraId="4F96FABC" w14:textId="77777777" w:rsidR="00B67CB7" w:rsidRDefault="006A0594">
      <w:pPr>
        <w:pStyle w:val="Standard"/>
        <w:spacing w:before="91" w:after="100"/>
        <w:jc w:val="both"/>
        <w:outlineLvl w:val="1"/>
      </w:pPr>
      <w:r>
        <w:rPr>
          <w:rFonts w:ascii="Arial" w:eastAsia="Times New Roman" w:hAnsi="Arial"/>
          <w:b/>
          <w:bCs/>
          <w:color w:val="000000"/>
          <w:sz w:val="22"/>
          <w:szCs w:val="22"/>
          <w:lang w:eastAsia="it-IT"/>
        </w:rPr>
        <w:t>Le</w:t>
      </w:r>
      <w:r>
        <w:rPr>
          <w:rFonts w:ascii="Arial" w:eastAsia="Times New Roman" w:hAnsi="Arial"/>
          <w:b/>
          <w:bCs/>
          <w:color w:val="000000"/>
          <w:spacing w:val="-4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22"/>
          <w:szCs w:val="22"/>
          <w:lang w:eastAsia="it-IT"/>
        </w:rPr>
        <w:t>domande</w:t>
      </w:r>
      <w:r>
        <w:rPr>
          <w:rFonts w:ascii="Arial" w:eastAsia="Times New Roman" w:hAnsi="Arial"/>
          <w:b/>
          <w:bCs/>
          <w:color w:val="000000"/>
          <w:spacing w:val="-4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22"/>
          <w:szCs w:val="22"/>
          <w:lang w:eastAsia="it-IT"/>
        </w:rPr>
        <w:t>dovranno</w:t>
      </w:r>
      <w:r>
        <w:rPr>
          <w:rFonts w:ascii="Arial" w:eastAsia="Times New Roman" w:hAnsi="Arial"/>
          <w:b/>
          <w:bCs/>
          <w:color w:val="000000"/>
          <w:spacing w:val="-4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22"/>
          <w:szCs w:val="22"/>
          <w:lang w:eastAsia="it-IT"/>
        </w:rPr>
        <w:t>pervenire</w:t>
      </w:r>
      <w:r>
        <w:rPr>
          <w:rFonts w:ascii="Arial" w:eastAsia="Times New Roman" w:hAnsi="Arial"/>
          <w:b/>
          <w:bCs/>
          <w:color w:val="000000"/>
          <w:spacing w:val="-4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22"/>
          <w:szCs w:val="22"/>
          <w:lang w:eastAsia="it-IT"/>
        </w:rPr>
        <w:t>all’Ufficio</w:t>
      </w:r>
      <w:r>
        <w:rPr>
          <w:rFonts w:ascii="Arial" w:eastAsia="Times New Roman" w:hAnsi="Arial"/>
          <w:b/>
          <w:bCs/>
          <w:color w:val="000000"/>
          <w:spacing w:val="-2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22"/>
          <w:szCs w:val="22"/>
          <w:lang w:eastAsia="it-IT"/>
        </w:rPr>
        <w:t>Protocollo</w:t>
      </w:r>
      <w:r>
        <w:rPr>
          <w:rFonts w:ascii="Arial" w:eastAsia="Times New Roman" w:hAnsi="Arial"/>
          <w:b/>
          <w:bCs/>
          <w:color w:val="000000"/>
          <w:spacing w:val="-4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22"/>
          <w:szCs w:val="22"/>
          <w:lang w:eastAsia="it-IT"/>
        </w:rPr>
        <w:t>del</w:t>
      </w:r>
      <w:r>
        <w:rPr>
          <w:rFonts w:ascii="Arial" w:eastAsia="Times New Roman" w:hAnsi="Arial"/>
          <w:b/>
          <w:bCs/>
          <w:color w:val="000000"/>
          <w:spacing w:val="-4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22"/>
          <w:szCs w:val="22"/>
          <w:lang w:eastAsia="it-IT"/>
        </w:rPr>
        <w:t>Comune</w:t>
      </w:r>
      <w:r>
        <w:rPr>
          <w:rFonts w:ascii="Arial" w:eastAsia="Times New Roman" w:hAnsi="Arial"/>
          <w:b/>
          <w:bCs/>
          <w:color w:val="000000"/>
          <w:spacing w:val="-2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22"/>
          <w:szCs w:val="22"/>
          <w:lang w:eastAsia="it-IT"/>
        </w:rPr>
        <w:t>entro</w:t>
      </w:r>
      <w:r>
        <w:rPr>
          <w:rFonts w:ascii="Arial" w:eastAsia="Times New Roman" w:hAnsi="Arial"/>
          <w:b/>
          <w:bCs/>
          <w:color w:val="000000"/>
          <w:spacing w:val="-2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22"/>
          <w:szCs w:val="22"/>
          <w:lang w:eastAsia="it-IT"/>
        </w:rPr>
        <w:t>il</w:t>
      </w:r>
      <w:r>
        <w:rPr>
          <w:rFonts w:ascii="Arial" w:eastAsia="Times New Roman" w:hAnsi="Arial"/>
          <w:b/>
          <w:bCs/>
          <w:color w:val="000000"/>
          <w:spacing w:val="-4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22"/>
          <w:szCs w:val="22"/>
          <w:lang w:eastAsia="it-IT"/>
        </w:rPr>
        <w:t>giorno 23/08/2023. Le iscrizioni saranno comunque chiuse al raggiungimento del numero massimo di 15 iscrizioni.</w:t>
      </w:r>
    </w:p>
    <w:p w14:paraId="6E1DEDB6" w14:textId="77777777" w:rsidR="00B67CB7" w:rsidRDefault="00B67CB7">
      <w:pPr>
        <w:pStyle w:val="Standard"/>
        <w:spacing w:after="60" w:line="480" w:lineRule="auto"/>
        <w:rPr>
          <w:rFonts w:ascii="Arial" w:hAnsi="Arial"/>
          <w:b/>
          <w:sz w:val="22"/>
          <w:szCs w:val="22"/>
        </w:rPr>
      </w:pPr>
    </w:p>
    <w:sectPr w:rsidR="00B67CB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20261" w14:textId="77777777" w:rsidR="006A0594" w:rsidRDefault="006A0594">
      <w:r>
        <w:separator/>
      </w:r>
    </w:p>
  </w:endnote>
  <w:endnote w:type="continuationSeparator" w:id="0">
    <w:p w14:paraId="0E700D27" w14:textId="77777777" w:rsidR="006A0594" w:rsidRDefault="006A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89458" w14:textId="77777777" w:rsidR="006A0594" w:rsidRDefault="006A0594">
      <w:r>
        <w:rPr>
          <w:color w:val="000000"/>
        </w:rPr>
        <w:separator/>
      </w:r>
    </w:p>
  </w:footnote>
  <w:footnote w:type="continuationSeparator" w:id="0">
    <w:p w14:paraId="615149A9" w14:textId="77777777" w:rsidR="006A0594" w:rsidRDefault="006A0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E2A7B"/>
    <w:multiLevelType w:val="multilevel"/>
    <w:tmpl w:val="DB504CF8"/>
    <w:styleLink w:val="WWNum2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317D5D"/>
    <w:multiLevelType w:val="multilevel"/>
    <w:tmpl w:val="5A721BD4"/>
    <w:styleLink w:val="WWNum6"/>
    <w:lvl w:ilvl="0">
      <w:numFmt w:val="bullet"/>
      <w:lvlText w:val=""/>
      <w:lvlJc w:val="left"/>
      <w:pPr>
        <w:ind w:left="720" w:hanging="360"/>
      </w:pPr>
      <w:rPr>
        <w:sz w:val="44"/>
        <w:szCs w:val="44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3EC13F98"/>
    <w:multiLevelType w:val="multilevel"/>
    <w:tmpl w:val="C70EFC24"/>
    <w:styleLink w:val="WWNum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4CA237BC"/>
    <w:multiLevelType w:val="multilevel"/>
    <w:tmpl w:val="AF52761A"/>
    <w:styleLink w:val="WWNum5"/>
    <w:lvl w:ilvl="0">
      <w:numFmt w:val="bullet"/>
      <w:lvlText w:val=""/>
      <w:lvlJc w:val="left"/>
      <w:pPr>
        <w:ind w:left="720" w:hanging="360"/>
      </w:pPr>
      <w:rPr>
        <w:sz w:val="44"/>
        <w:szCs w:val="44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50F209BE"/>
    <w:multiLevelType w:val="multilevel"/>
    <w:tmpl w:val="E7D6B5CE"/>
    <w:styleLink w:val="WWNum1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6AD0AA9"/>
    <w:multiLevelType w:val="multilevel"/>
    <w:tmpl w:val="3B5C8F2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67CB7"/>
    <w:rsid w:val="006A0594"/>
    <w:rsid w:val="009849D6"/>
    <w:rsid w:val="00B6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1B5B"/>
  <w15:docId w15:val="{D11F15B9-CCFB-490C-AABC-06D29B16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Label">
    <w:name w:val="Label"/>
    <w:basedOn w:val="Textbodyindent"/>
    <w:pPr>
      <w:shd w:val="clear" w:color="auto" w:fill="D9D9D9"/>
      <w:ind w:left="0"/>
      <w:jc w:val="center"/>
    </w:pPr>
    <w:rPr>
      <w:rFonts w:ascii="Tahoma" w:eastAsia="Times New Roman" w:hAnsi="Tahoma"/>
      <w:smallCaps/>
      <w:sz w:val="28"/>
      <w:szCs w:val="20"/>
      <w:lang w:eastAsia="it-IT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Tabellanormale1">
    <w:name w:val="Tabella normale1"/>
    <w:pPr>
      <w:widowControl/>
      <w:suppressAutoHyphens/>
      <w:spacing w:after="200" w:line="276" w:lineRule="auto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ListLabel3">
    <w:name w:val="ListLabel 3"/>
    <w:rPr>
      <w:sz w:val="44"/>
      <w:szCs w:val="44"/>
    </w:rPr>
  </w:style>
  <w:style w:type="character" w:customStyle="1" w:styleId="ListLabel2">
    <w:name w:val="ListLabel 2"/>
    <w:rPr>
      <w:rFonts w:cs="Courier New"/>
    </w:rPr>
  </w:style>
  <w:style w:type="numbering" w:customStyle="1" w:styleId="WWNum5">
    <w:name w:val="WWNum5"/>
    <w:basedOn w:val="Nessunelenco"/>
    <w:pPr>
      <w:numPr>
        <w:numId w:val="1"/>
      </w:numPr>
    </w:pPr>
  </w:style>
  <w:style w:type="numbering" w:customStyle="1" w:styleId="WWNum6">
    <w:name w:val="WWNum6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1">
    <w:name w:val="WWNum1"/>
    <w:basedOn w:val="Nessunelenco"/>
    <w:pPr>
      <w:numPr>
        <w:numId w:val="5"/>
      </w:numPr>
    </w:pPr>
  </w:style>
  <w:style w:type="numbering" w:customStyle="1" w:styleId="WWNum2a">
    <w:name w:val="WWNum2a"/>
    <w:basedOn w:val="Nessunelenco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CITTA’  DI SANT'ELPIDIO A MARE</dc:title>
  <dc:creator>SRUFFINI</dc:creator>
  <cp:lastModifiedBy>Giacomo Petrelli</cp:lastModifiedBy>
  <cp:revision>2</cp:revision>
  <dcterms:created xsi:type="dcterms:W3CDTF">2023-08-07T10:48:00Z</dcterms:created>
  <dcterms:modified xsi:type="dcterms:W3CDTF">2023-08-07T10:48:00Z</dcterms:modified>
</cp:coreProperties>
</file>